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D" w:rsidRDefault="00363572" w:rsidP="009B2F53">
      <w:pPr>
        <w:tabs>
          <w:tab w:val="right" w:pos="8364"/>
        </w:tabs>
      </w:pPr>
      <w:r>
        <w:t xml:space="preserve">Sr. President de </w:t>
      </w:r>
      <w:r w:rsidR="00FE1A04">
        <w:t>l’Orfeó</w:t>
      </w:r>
      <w:r>
        <w:t xml:space="preserve"> </w:t>
      </w:r>
      <w:r w:rsidR="00FE1A04">
        <w:t>Maonès</w:t>
      </w:r>
      <w:r>
        <w:tab/>
      </w:r>
      <w:r w:rsidR="002C0608">
        <w:fldChar w:fldCharType="begin">
          <w:ffData>
            <w:name w:val="Texto9"/>
            <w:enabled/>
            <w:calcOnExit w:val="0"/>
            <w:textInput>
              <w:default w:val="localitat"/>
            </w:textInput>
          </w:ffData>
        </w:fldChar>
      </w:r>
      <w:bookmarkStart w:id="0" w:name="Texto9"/>
      <w:r>
        <w:instrText xml:space="preserve"> FORMTEXT </w:instrText>
      </w:r>
      <w:r w:rsidR="002C0608">
        <w:fldChar w:fldCharType="separate"/>
      </w:r>
      <w:r>
        <w:rPr>
          <w:noProof/>
        </w:rPr>
        <w:t>localitat</w:t>
      </w:r>
      <w:r w:rsidR="002C0608">
        <w:fldChar w:fldCharType="end"/>
      </w:r>
      <w:bookmarkEnd w:id="0"/>
      <w:r>
        <w:t xml:space="preserve">, </w:t>
      </w:r>
      <w:r w:rsidR="002C0608">
        <w:fldChar w:fldCharType="begin">
          <w:ffData>
            <w:name w:val="Texto8"/>
            <w:enabled w:val="0"/>
            <w:calcOnExit w:val="0"/>
            <w:textInput>
              <w:type w:val="currentTime"/>
              <w:format w:val="dd/MM/yyyy"/>
            </w:textInput>
          </w:ffData>
        </w:fldChar>
      </w:r>
      <w:bookmarkStart w:id="1" w:name="Texto8"/>
      <w:r>
        <w:instrText xml:space="preserve"> FORMTEXT </w:instrText>
      </w:r>
      <w:r w:rsidR="002C0608">
        <w:fldChar w:fldCharType="begin"/>
      </w:r>
      <w:r>
        <w:instrText xml:space="preserve"> DATE \@ "dd/MM/yyyy" </w:instrText>
      </w:r>
      <w:r w:rsidR="002C0608">
        <w:fldChar w:fldCharType="separate"/>
      </w:r>
      <w:r w:rsidR="0001734E">
        <w:rPr>
          <w:noProof/>
        </w:rPr>
        <w:instrText>15/04/2014</w:instrText>
      </w:r>
      <w:r w:rsidR="002C0608">
        <w:fldChar w:fldCharType="end"/>
      </w:r>
      <w:r w:rsidR="002C0608">
        <w:fldChar w:fldCharType="separate"/>
      </w:r>
      <w:r w:rsidR="00FE1A04">
        <w:rPr>
          <w:noProof/>
        </w:rPr>
        <w:t>04/04/2014</w:t>
      </w:r>
      <w:r w:rsidR="002C0608">
        <w:fldChar w:fldCharType="end"/>
      </w:r>
      <w:bookmarkEnd w:id="1"/>
    </w:p>
    <w:p w:rsidR="00811E0C" w:rsidRDefault="00811E0C"/>
    <w:p w:rsidR="009B2F53" w:rsidRDefault="009B2F53">
      <w:r>
        <w:t>Benvolgut Sr:</w:t>
      </w:r>
    </w:p>
    <w:p w:rsidR="009B2F53" w:rsidRDefault="009B2F53" w:rsidP="009B2F53">
      <w:pPr>
        <w:ind w:firstLine="708"/>
      </w:pPr>
      <w:r>
        <w:t xml:space="preserve">Essent del meu/nostre </w:t>
      </w:r>
      <w:r w:rsidR="00811E0C">
        <w:t>interès</w:t>
      </w:r>
      <w:r>
        <w:t xml:space="preserve"> poder disposar  </w:t>
      </w:r>
      <w:r w:rsidR="002C0608">
        <w:fldChar w:fldCharType="begin">
          <w:ffData>
            <w:name w:val="Listadesplegable2"/>
            <w:enabled/>
            <w:calcOnExit w:val="0"/>
            <w:ddList>
              <w:listEntry w:val="del teatre"/>
              <w:listEntry w:val="d'una/s sala/s"/>
            </w:ddList>
          </w:ffData>
        </w:fldChar>
      </w:r>
      <w:bookmarkStart w:id="2" w:name="Listadesplegable2"/>
      <w:r>
        <w:instrText xml:space="preserve"> </w:instrText>
      </w:r>
      <w:r w:rsidR="00363572">
        <w:instrText>FORMDROPDOWN</w:instrText>
      </w:r>
      <w:r>
        <w:instrText xml:space="preserve"> </w:instrText>
      </w:r>
      <w:r w:rsidR="002C0608">
        <w:fldChar w:fldCharType="separate"/>
      </w:r>
      <w:r w:rsidR="002C0608">
        <w:fldChar w:fldCharType="end"/>
      </w:r>
      <w:bookmarkEnd w:id="2"/>
      <w:r>
        <w:t xml:space="preserve"> de la societat que vostè presideix, l’informo del següent:</w:t>
      </w:r>
    </w:p>
    <w:p w:rsidR="0098056D" w:rsidRDefault="00017C57" w:rsidP="009B2F53">
      <w:pPr>
        <w:outlineLvl w:val="0"/>
      </w:pPr>
      <w:r>
        <w:t xml:space="preserve">Jo,  </w:t>
      </w:r>
      <w:r w:rsidR="0001734E">
        <w:t xml:space="preserve">                                              </w:t>
      </w:r>
      <w:r w:rsidR="0098056D">
        <w:t>amb DNI                                        h</w:t>
      </w:r>
      <w:r w:rsidR="009B2F53">
        <w:t xml:space="preserve">o </w:t>
      </w:r>
      <w:r w:rsidR="00FE1A04">
        <w:t>sol·licito</w:t>
      </w:r>
      <w:r w:rsidR="009B2F53">
        <w:t xml:space="preserve"> en qualitat de:</w:t>
      </w:r>
      <w:r w:rsidR="00811E0C">
        <w:t xml:space="preserve"> </w:t>
      </w:r>
    </w:p>
    <w:p w:rsidR="009B2F53" w:rsidRDefault="00811E0C" w:rsidP="009B2F53">
      <w:pPr>
        <w:outlineLvl w:val="0"/>
      </w:pPr>
      <w:r>
        <w:t xml:space="preserve">                                                     </w:t>
      </w:r>
      <w:r w:rsidR="009B2F53">
        <w:t xml:space="preserve"> </w:t>
      </w:r>
    </w:p>
    <w:p w:rsidR="009B2F53" w:rsidRDefault="009B2F53">
      <w:r>
        <w:t>En representació de:</w:t>
      </w:r>
      <w:r w:rsidR="00017C57">
        <w:t>,</w:t>
      </w:r>
      <w:r w:rsidR="00811E0C">
        <w:t xml:space="preserve">                                                  </w:t>
      </w:r>
      <w:r w:rsidR="002C0608">
        <w:fldChar w:fldCharType="begin">
          <w:ffData>
            <w:name w:val="Texto15"/>
            <w:enabled/>
            <w:calcOnExit w:val="0"/>
            <w:textInput>
              <w:default w:val="CIF"/>
            </w:textInput>
          </w:ffData>
        </w:fldChar>
      </w:r>
      <w:bookmarkStart w:id="3" w:name="Texto15"/>
      <w:r>
        <w:instrText xml:space="preserve"> </w:instrText>
      </w:r>
      <w:r w:rsidR="00363572">
        <w:instrText>FORMTEXT</w:instrText>
      </w:r>
      <w:r>
        <w:instrText xml:space="preserve"> </w:instrText>
      </w:r>
      <w:r w:rsidR="002C0608">
        <w:fldChar w:fldCharType="separate"/>
      </w:r>
      <w:r>
        <w:rPr>
          <w:noProof/>
        </w:rPr>
        <w:t>CIF</w:t>
      </w:r>
      <w:r w:rsidR="002C0608">
        <w:fldChar w:fldCharType="end"/>
      </w:r>
      <w:bookmarkEnd w:id="3"/>
    </w:p>
    <w:p w:rsidR="00017C57" w:rsidRDefault="009B2F53" w:rsidP="009B2F53">
      <w:pPr>
        <w:outlineLvl w:val="0"/>
      </w:pPr>
      <w:r>
        <w:t xml:space="preserve">Telèfon/s de </w:t>
      </w:r>
      <w:r w:rsidR="00C10B24">
        <w:t>contacte</w:t>
      </w:r>
      <w:r>
        <w:t xml:space="preserve">: </w:t>
      </w:r>
      <w:r w:rsidR="002C0608"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>
        <w:instrText xml:space="preserve"> </w:instrText>
      </w:r>
      <w:r w:rsidR="00363572">
        <w:instrText>FORMTEXT</w:instrText>
      </w:r>
      <w:r>
        <w:instrText xml:space="preserve"> </w:instrText>
      </w:r>
      <w:r w:rsidR="002C06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0608">
        <w:fldChar w:fldCharType="end"/>
      </w:r>
      <w:bookmarkEnd w:id="4"/>
      <w:r>
        <w:t xml:space="preserve"> </w:t>
      </w:r>
      <w:r w:rsidR="00811E0C">
        <w:t xml:space="preserve">                          </w:t>
      </w:r>
      <w:r>
        <w:t xml:space="preserve">/ Mail: </w:t>
      </w:r>
    </w:p>
    <w:p w:rsidR="009B2F53" w:rsidRDefault="00C7250D">
      <w:r>
        <w:t>Adreç</w:t>
      </w:r>
      <w:r w:rsidR="009B2F53">
        <w:t xml:space="preserve">a postal: </w:t>
      </w:r>
      <w:r w:rsidR="002C0608"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9B2F53">
        <w:instrText xml:space="preserve"> </w:instrText>
      </w:r>
      <w:r w:rsidR="00363572">
        <w:instrText>FORMTEXT</w:instrText>
      </w:r>
      <w:r w:rsidR="009B2F53">
        <w:instrText xml:space="preserve"> </w:instrText>
      </w:r>
      <w:r w:rsidR="002C0608">
        <w:fldChar w:fldCharType="separate"/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2C0608">
        <w:fldChar w:fldCharType="end"/>
      </w:r>
      <w:bookmarkEnd w:id="5"/>
    </w:p>
    <w:p w:rsidR="009B2F53" w:rsidRDefault="009B2F53">
      <w:r>
        <w:t xml:space="preserve">Tipus d’activitat o espectacle: </w:t>
      </w:r>
    </w:p>
    <w:p w:rsidR="009B2F53" w:rsidRDefault="009B2F53">
      <w:r>
        <w:t xml:space="preserve">Breu descripció: </w:t>
      </w:r>
    </w:p>
    <w:p w:rsidR="009B2F53" w:rsidRDefault="00811E0C">
      <w:r>
        <w:t>Finalitat</w:t>
      </w:r>
      <w:r w:rsidR="009B2F53">
        <w:t xml:space="preserve"> del e</w:t>
      </w:r>
      <w:r>
        <w:t>sde</w:t>
      </w:r>
      <w:r w:rsidR="009B2F53">
        <w:t>ven</w:t>
      </w:r>
      <w:r>
        <w:t>imen</w:t>
      </w:r>
      <w:r w:rsidR="009B2F53">
        <w:t xml:space="preserve">t: </w:t>
      </w:r>
    </w:p>
    <w:p w:rsidR="009B2F53" w:rsidRDefault="009B2F53">
      <w:r>
        <w:t xml:space="preserve">Número d’actors o </w:t>
      </w:r>
      <w:proofErr w:type="spellStart"/>
      <w:r>
        <w:t>intervinents</w:t>
      </w:r>
      <w:proofErr w:type="spellEnd"/>
      <w:r>
        <w:t xml:space="preserve">: </w:t>
      </w:r>
    </w:p>
    <w:p w:rsidR="009B2F53" w:rsidRDefault="00FE1A04">
      <w:r>
        <w:t>Necessitat</w:t>
      </w:r>
      <w:r w:rsidR="009B2F53">
        <w:t xml:space="preserve"> de fossar per orquestra: </w:t>
      </w:r>
    </w:p>
    <w:p w:rsidR="009B2F53" w:rsidRDefault="009B2F53">
      <w:r>
        <w:t xml:space="preserve">Equip tècnic </w:t>
      </w:r>
      <w:r w:rsidR="00FE1A04">
        <w:t>propi</w:t>
      </w:r>
      <w:r>
        <w:t xml:space="preserve">: </w:t>
      </w:r>
    </w:p>
    <w:p w:rsidR="009B2F53" w:rsidRDefault="009B2F53">
      <w:r>
        <w:t xml:space="preserve">Material d’aportació </w:t>
      </w:r>
      <w:r w:rsidR="00FE1A04">
        <w:t>propi</w:t>
      </w:r>
      <w:r>
        <w:t xml:space="preserve">: </w:t>
      </w:r>
      <w:r w:rsidR="002C0608" w:rsidRPr="00811E0C">
        <w:rPr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default w:val="utilleria, vetuari, focus, etc."/>
            </w:textInput>
          </w:ffData>
        </w:fldChar>
      </w:r>
      <w:bookmarkStart w:id="6" w:name="Texto11"/>
      <w:r w:rsidRPr="00811E0C">
        <w:rPr>
          <w:sz w:val="16"/>
          <w:szCs w:val="16"/>
        </w:rPr>
        <w:instrText xml:space="preserve"> </w:instrText>
      </w:r>
      <w:r w:rsidR="00363572" w:rsidRPr="00811E0C">
        <w:rPr>
          <w:sz w:val="16"/>
          <w:szCs w:val="16"/>
        </w:rPr>
        <w:instrText>FORMTEXT</w:instrText>
      </w:r>
      <w:r w:rsidRPr="00811E0C">
        <w:rPr>
          <w:sz w:val="16"/>
          <w:szCs w:val="16"/>
        </w:rPr>
        <w:instrText xml:space="preserve"> </w:instrText>
      </w:r>
      <w:r w:rsidR="002C0608" w:rsidRPr="00811E0C">
        <w:rPr>
          <w:sz w:val="16"/>
          <w:szCs w:val="16"/>
        </w:rPr>
      </w:r>
      <w:r w:rsidR="002C0608" w:rsidRPr="00811E0C">
        <w:rPr>
          <w:sz w:val="16"/>
          <w:szCs w:val="16"/>
        </w:rPr>
        <w:fldChar w:fldCharType="separate"/>
      </w:r>
      <w:r w:rsidRPr="00811E0C">
        <w:rPr>
          <w:noProof/>
          <w:sz w:val="16"/>
          <w:szCs w:val="16"/>
        </w:rPr>
        <w:t>utilleria, vetuari, focus, etc.</w:t>
      </w:r>
      <w:r w:rsidR="002C0608" w:rsidRPr="00811E0C">
        <w:rPr>
          <w:sz w:val="16"/>
          <w:szCs w:val="16"/>
        </w:rPr>
        <w:fldChar w:fldCharType="end"/>
      </w:r>
      <w:bookmarkEnd w:id="6"/>
    </w:p>
    <w:p w:rsidR="009B2F53" w:rsidRDefault="009B2F53" w:rsidP="009B2F53">
      <w:pPr>
        <w:outlineLvl w:val="0"/>
      </w:pPr>
      <w:r>
        <w:t xml:space="preserve">Necessitats tècniques: </w:t>
      </w:r>
      <w:r w:rsidR="002C0608" w:rsidRPr="00811E0C">
        <w:rPr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default w:val="descripció detallada"/>
            </w:textInput>
          </w:ffData>
        </w:fldChar>
      </w:r>
      <w:bookmarkStart w:id="7" w:name="Texto3"/>
      <w:r w:rsidRPr="00811E0C">
        <w:rPr>
          <w:sz w:val="16"/>
          <w:szCs w:val="16"/>
        </w:rPr>
        <w:instrText xml:space="preserve"> </w:instrText>
      </w:r>
      <w:r w:rsidR="00363572" w:rsidRPr="00811E0C">
        <w:rPr>
          <w:sz w:val="16"/>
          <w:szCs w:val="16"/>
        </w:rPr>
        <w:instrText>FORMTEXT</w:instrText>
      </w:r>
      <w:r w:rsidRPr="00811E0C">
        <w:rPr>
          <w:sz w:val="16"/>
          <w:szCs w:val="16"/>
        </w:rPr>
        <w:instrText xml:space="preserve"> </w:instrText>
      </w:r>
      <w:r w:rsidR="002C0608" w:rsidRPr="00811E0C">
        <w:rPr>
          <w:sz w:val="16"/>
          <w:szCs w:val="16"/>
        </w:rPr>
      </w:r>
      <w:r w:rsidR="002C0608" w:rsidRPr="00811E0C">
        <w:rPr>
          <w:sz w:val="16"/>
          <w:szCs w:val="16"/>
        </w:rPr>
        <w:fldChar w:fldCharType="separate"/>
      </w:r>
      <w:r w:rsidRPr="00811E0C">
        <w:rPr>
          <w:noProof/>
          <w:sz w:val="16"/>
          <w:szCs w:val="16"/>
        </w:rPr>
        <w:t>descripció detallada</w:t>
      </w:r>
      <w:r w:rsidR="002C0608" w:rsidRPr="00811E0C">
        <w:rPr>
          <w:sz w:val="16"/>
          <w:szCs w:val="16"/>
        </w:rPr>
        <w:fldChar w:fldCharType="end"/>
      </w:r>
      <w:bookmarkEnd w:id="7"/>
    </w:p>
    <w:p w:rsidR="009B2F53" w:rsidRDefault="00811E0C">
      <w:r>
        <w:t>Data</w:t>
      </w:r>
      <w:r w:rsidR="009B2F53">
        <w:t xml:space="preserve">/s de programació: </w:t>
      </w:r>
      <w:r w:rsidR="002C0608"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9B2F53">
        <w:instrText xml:space="preserve"> </w:instrText>
      </w:r>
      <w:r w:rsidR="00363572">
        <w:instrText>FORMTEXT</w:instrText>
      </w:r>
      <w:r w:rsidR="009B2F53">
        <w:instrText xml:space="preserve"> </w:instrText>
      </w:r>
      <w:r w:rsidR="002C0608">
        <w:fldChar w:fldCharType="separate"/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2C0608">
        <w:fldChar w:fldCharType="end"/>
      </w:r>
      <w:bookmarkEnd w:id="8"/>
      <w:r w:rsidR="009B2F53">
        <w:t xml:space="preserve">  </w:t>
      </w:r>
      <w:r>
        <w:t xml:space="preserve">                                    </w:t>
      </w:r>
      <w:r w:rsidR="009B2F53">
        <w:t xml:space="preserve">Horari/s: </w:t>
      </w:r>
      <w:r w:rsidR="002C0608"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9B2F53">
        <w:instrText xml:space="preserve"> </w:instrText>
      </w:r>
      <w:r w:rsidR="00363572">
        <w:instrText>FORMTEXT</w:instrText>
      </w:r>
      <w:r w:rsidR="009B2F53">
        <w:instrText xml:space="preserve"> </w:instrText>
      </w:r>
      <w:r w:rsidR="002C0608">
        <w:fldChar w:fldCharType="separate"/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9B2F53">
        <w:rPr>
          <w:noProof/>
        </w:rPr>
        <w:t> </w:t>
      </w:r>
      <w:r w:rsidR="002C0608">
        <w:fldChar w:fldCharType="end"/>
      </w:r>
      <w:bookmarkEnd w:id="9"/>
    </w:p>
    <w:p w:rsidR="009B2F53" w:rsidRDefault="009B2F53">
      <w:r>
        <w:t xml:space="preserve">Necessitat de disponibilitat prèvia i posterior per muntar i desmuntar / </w:t>
      </w:r>
      <w:r w:rsidR="00FE1A04">
        <w:t>dates</w:t>
      </w:r>
      <w:r>
        <w:t xml:space="preserve"> i horaris: </w:t>
      </w:r>
      <w:r w:rsidR="002C0608"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instrText xml:space="preserve"> </w:instrText>
      </w:r>
      <w:r w:rsidR="00363572">
        <w:instrText>FORMTEXT</w:instrText>
      </w:r>
      <w:r>
        <w:instrText xml:space="preserve"> </w:instrText>
      </w:r>
      <w:r w:rsidR="002C06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0608">
        <w:fldChar w:fldCharType="end"/>
      </w:r>
      <w:bookmarkEnd w:id="10"/>
      <w:r>
        <w:t>.</w:t>
      </w:r>
    </w:p>
    <w:p w:rsidR="009B2F53" w:rsidRDefault="009B2F53">
      <w:r>
        <w:t>Notes aclar</w:t>
      </w:r>
      <w:r w:rsidR="00C7250D">
        <w:t>idores</w:t>
      </w:r>
      <w:r>
        <w:t xml:space="preserve">: </w:t>
      </w:r>
      <w:r w:rsidR="002C0608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instrText xml:space="preserve"> </w:instrText>
      </w:r>
      <w:r w:rsidR="00363572">
        <w:instrText>FORMTEXT</w:instrText>
      </w:r>
      <w:r>
        <w:instrText xml:space="preserve"> </w:instrText>
      </w:r>
      <w:r w:rsidR="002C06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0608">
        <w:fldChar w:fldCharType="end"/>
      </w:r>
      <w:bookmarkEnd w:id="11"/>
    </w:p>
    <w:p w:rsidR="009B2F53" w:rsidRDefault="009B2F53"/>
    <w:p w:rsidR="009B2F53" w:rsidRDefault="0001734E">
      <w:r>
        <w:t>Esperant tinguin</w:t>
      </w:r>
      <w:r w:rsidR="009B2F53">
        <w:t xml:space="preserve"> en consideració aquesta </w:t>
      </w:r>
      <w:r w:rsidR="00FE1A04">
        <w:t>sol·licitud</w:t>
      </w:r>
      <w:r w:rsidR="00C7250D">
        <w:t>, aprofita l’avine</w:t>
      </w:r>
      <w:r w:rsidR="009B2F53">
        <w:t>ntesa per saludar-lo ben cordialment</w:t>
      </w:r>
    </w:p>
    <w:p w:rsidR="009B2F53" w:rsidRDefault="009B2F53"/>
    <w:p w:rsidR="009B2F53" w:rsidRDefault="009B2F53"/>
    <w:p w:rsidR="009B2F53" w:rsidRDefault="009B2F53"/>
    <w:p w:rsidR="009B2F53" w:rsidRDefault="009B2F53" w:rsidP="009B2F53">
      <w:pPr>
        <w:outlineLvl w:val="0"/>
      </w:pPr>
      <w:r>
        <w:t>Signat</w:t>
      </w:r>
    </w:p>
    <w:p w:rsidR="009B2F53" w:rsidRDefault="002C0608">
      <w:r>
        <w:fldChar w:fldCharType="begin">
          <w:ffData>
            <w:name w:val="Texto13"/>
            <w:enabled/>
            <w:calcOnExit w:val="0"/>
            <w:textInput>
              <w:default w:val="nom i cognoms"/>
            </w:textInput>
          </w:ffData>
        </w:fldChar>
      </w:r>
      <w:bookmarkStart w:id="12" w:name="Texto13"/>
      <w:r w:rsidR="009B2F53">
        <w:instrText xml:space="preserve"> </w:instrText>
      </w:r>
      <w:r w:rsidR="00363572">
        <w:instrText>FORMTEXT</w:instrText>
      </w:r>
      <w:r w:rsidR="009B2F53">
        <w:instrText xml:space="preserve"> </w:instrText>
      </w:r>
      <w:r>
        <w:fldChar w:fldCharType="separate"/>
      </w:r>
      <w:r w:rsidR="009B2F53">
        <w:rPr>
          <w:noProof/>
        </w:rPr>
        <w:t>nom i cognoms</w:t>
      </w:r>
      <w:r>
        <w:fldChar w:fldCharType="end"/>
      </w:r>
      <w:bookmarkEnd w:id="12"/>
    </w:p>
    <w:sectPr w:rsidR="009B2F53" w:rsidSect="009B2F53"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5D" w:rsidRDefault="00822D5D">
      <w:pPr>
        <w:spacing w:after="0"/>
      </w:pPr>
      <w:r>
        <w:separator/>
      </w:r>
    </w:p>
  </w:endnote>
  <w:endnote w:type="continuationSeparator" w:id="0">
    <w:p w:rsidR="00822D5D" w:rsidRDefault="00822D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5D" w:rsidRDefault="00822D5D">
      <w:pPr>
        <w:spacing w:after="0"/>
      </w:pPr>
      <w:r>
        <w:separator/>
      </w:r>
    </w:p>
  </w:footnote>
  <w:footnote w:type="continuationSeparator" w:id="0">
    <w:p w:rsidR="00822D5D" w:rsidRDefault="00822D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11E0C"/>
    <w:rsid w:val="0001734E"/>
    <w:rsid w:val="00017C57"/>
    <w:rsid w:val="00081EED"/>
    <w:rsid w:val="000B3931"/>
    <w:rsid w:val="002C0608"/>
    <w:rsid w:val="002F431E"/>
    <w:rsid w:val="00363572"/>
    <w:rsid w:val="003A66F9"/>
    <w:rsid w:val="005C6DE8"/>
    <w:rsid w:val="005E276C"/>
    <w:rsid w:val="00625E42"/>
    <w:rsid w:val="007278EF"/>
    <w:rsid w:val="00811E0C"/>
    <w:rsid w:val="00822D5D"/>
    <w:rsid w:val="00940C54"/>
    <w:rsid w:val="0098056D"/>
    <w:rsid w:val="009B2F53"/>
    <w:rsid w:val="00B552C7"/>
    <w:rsid w:val="00BB3CED"/>
    <w:rsid w:val="00C10B24"/>
    <w:rsid w:val="00C7250D"/>
    <w:rsid w:val="00CD30E4"/>
    <w:rsid w:val="00D23733"/>
    <w:rsid w:val="00FE1A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5CA7"/>
    <w:pPr>
      <w:spacing w:after="200"/>
    </w:pPr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58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840"/>
    <w:rPr>
      <w:sz w:val="24"/>
      <w:szCs w:val="24"/>
      <w:lang w:val="ca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55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840"/>
    <w:rPr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6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F9"/>
    <w:rPr>
      <w:rFonts w:ascii="Tahoma" w:hAnsi="Tahoma" w:cs="Tahoma"/>
      <w:sz w:val="16"/>
      <w:szCs w:val="16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017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\Dropbox\ORFEON%202013\DOCUMENTACIO%20PER%20L'US%20DEL%20TEATRE\sol.licitut%20d'&#250;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sol.licitut d'ús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Ho sol.licito en qualitat de:  / DNI, NIF</vt:lpstr>
      <vt:lpstr>Telèfon/s de contecte:       / Mail:      </vt:lpstr>
      <vt:lpstr>Necessitats tècniques: descripció detallada</vt:lpstr>
      <vt:lpstr>Signat</vt:lpstr>
    </vt:vector>
  </TitlesOfParts>
  <Company> 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</dc:creator>
  <cp:lastModifiedBy>Usuario</cp:lastModifiedBy>
  <cp:revision>7</cp:revision>
  <cp:lastPrinted>2014-04-04T16:37:00Z</cp:lastPrinted>
  <dcterms:created xsi:type="dcterms:W3CDTF">2014-04-02T18:33:00Z</dcterms:created>
  <dcterms:modified xsi:type="dcterms:W3CDTF">2014-04-15T15:45:00Z</dcterms:modified>
</cp:coreProperties>
</file>